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EE" w:rsidRDefault="00E005EE" w:rsidP="00E005EE">
      <w:pPr>
        <w:jc w:val="center"/>
        <w:rPr>
          <w:rFonts w:ascii="Arial" w:hAnsi="Arial" w:cs="Arial"/>
        </w:rPr>
      </w:pPr>
      <w:r w:rsidRPr="00D0520F">
        <w:rPr>
          <w:rFonts w:ascii="Arial" w:hAnsi="Arial" w:cs="Arial"/>
          <w:b/>
          <w:u w:val="single"/>
        </w:rPr>
        <w:t>EXCHANGE LISTS FOR MEAL PLANNING</w:t>
      </w:r>
      <w:r>
        <w:rPr>
          <w:rFonts w:ascii="Arial" w:hAnsi="Arial" w:cs="Arial"/>
          <w:b/>
          <w:u w:val="single"/>
        </w:rPr>
        <w:t>*</w:t>
      </w:r>
    </w:p>
    <w:p w:rsidR="00E005EE" w:rsidRDefault="00A505E8" w:rsidP="00E005E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CD0734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From 2008 ADA/ADA Edition)</w:t>
      </w:r>
    </w:p>
    <w:p w:rsidR="00A505E8" w:rsidRPr="00A505E8" w:rsidRDefault="00A505E8" w:rsidP="00E005EE">
      <w:pPr>
        <w:jc w:val="center"/>
        <w:rPr>
          <w:i/>
          <w:sz w:val="18"/>
          <w:szCs w:val="18"/>
        </w:rPr>
      </w:pPr>
    </w:p>
    <w:p w:rsidR="00E005EE" w:rsidRPr="00E005EE" w:rsidRDefault="00E005EE" w:rsidP="00E005EE">
      <w:pPr>
        <w:jc w:val="center"/>
        <w:rPr>
          <w:rFonts w:ascii="Arial" w:hAnsi="Arial" w:cs="Arial"/>
          <w:sz w:val="22"/>
          <w:szCs w:val="22"/>
        </w:rPr>
      </w:pPr>
      <w:r w:rsidRPr="00E005EE">
        <w:rPr>
          <w:rFonts w:ascii="Arial" w:hAnsi="Arial" w:cs="Arial"/>
          <w:b/>
          <w:i/>
          <w:sz w:val="22"/>
          <w:szCs w:val="22"/>
          <w:u w:val="single"/>
        </w:rPr>
        <w:t>FRUITS</w:t>
      </w:r>
    </w:p>
    <w:p w:rsidR="00E005EE" w:rsidRPr="00B236BF" w:rsidRDefault="00E005EE" w:rsidP="00DA31AD">
      <w:pPr>
        <w:rPr>
          <w:rFonts w:ascii="Arial" w:hAnsi="Arial" w:cs="Arial"/>
          <w:sz w:val="20"/>
          <w:szCs w:val="20"/>
        </w:rPr>
      </w:pPr>
      <w:r w:rsidRPr="00B236BF">
        <w:rPr>
          <w:rFonts w:ascii="Arial" w:hAnsi="Arial" w:cs="Arial"/>
          <w:sz w:val="20"/>
          <w:szCs w:val="20"/>
        </w:rPr>
        <w:t>(</w:t>
      </w:r>
      <w:r w:rsidRPr="00DA31AD">
        <w:rPr>
          <w:rFonts w:ascii="Arial" w:hAnsi="Arial" w:cs="Arial"/>
          <w:b/>
          <w:sz w:val="20"/>
          <w:szCs w:val="20"/>
        </w:rPr>
        <w:t>15</w:t>
      </w:r>
      <w:r w:rsidRPr="00B236BF">
        <w:rPr>
          <w:rFonts w:ascii="Arial" w:hAnsi="Arial" w:cs="Arial"/>
          <w:sz w:val="20"/>
          <w:szCs w:val="20"/>
        </w:rPr>
        <w:t xml:space="preserve"> gm ca</w:t>
      </w:r>
      <w:bookmarkStart w:id="0" w:name="_GoBack"/>
      <w:bookmarkEnd w:id="0"/>
      <w:r w:rsidRPr="00B236BF">
        <w:rPr>
          <w:rFonts w:ascii="Arial" w:hAnsi="Arial" w:cs="Arial"/>
          <w:sz w:val="20"/>
          <w:szCs w:val="20"/>
        </w:rPr>
        <w:t xml:space="preserve">rbs, </w:t>
      </w:r>
      <w:r w:rsidRPr="00DA31AD">
        <w:rPr>
          <w:rFonts w:ascii="Arial" w:hAnsi="Arial" w:cs="Arial"/>
          <w:b/>
          <w:sz w:val="20"/>
          <w:szCs w:val="20"/>
        </w:rPr>
        <w:t>60 cal</w:t>
      </w:r>
      <w:r w:rsidRPr="00B236BF">
        <w:rPr>
          <w:rFonts w:ascii="Arial" w:hAnsi="Arial" w:cs="Arial"/>
          <w:sz w:val="20"/>
          <w:szCs w:val="20"/>
        </w:rPr>
        <w:t xml:space="preserve">. If canned, use “no sugar added” </w:t>
      </w:r>
      <w:r w:rsidR="00C808D7" w:rsidRPr="00B236BF">
        <w:rPr>
          <w:rFonts w:ascii="Arial" w:hAnsi="Arial" w:cs="Arial"/>
          <w:sz w:val="20"/>
          <w:szCs w:val="20"/>
        </w:rPr>
        <w:t>and drain off juice</w:t>
      </w:r>
      <w:r w:rsidR="00C808D7">
        <w:rPr>
          <w:rFonts w:ascii="Arial" w:hAnsi="Arial" w:cs="Arial"/>
          <w:sz w:val="20"/>
          <w:szCs w:val="20"/>
        </w:rPr>
        <w:t>.</w:t>
      </w:r>
      <w:r w:rsidR="00C808D7" w:rsidRPr="00B236BF">
        <w:rPr>
          <w:rFonts w:ascii="Arial" w:hAnsi="Arial" w:cs="Arial"/>
          <w:sz w:val="20"/>
          <w:szCs w:val="20"/>
        </w:rPr>
        <w:t>)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Apple (small, 2 ½”)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1</w:t>
      </w:r>
      <w:r w:rsidR="00AF57C6" w:rsidRPr="00AF57C6">
        <w:rPr>
          <w:rFonts w:ascii="Arial" w:hAnsi="Arial" w:cs="Arial"/>
          <w:sz w:val="20"/>
          <w:szCs w:val="20"/>
        </w:rPr>
        <w:t xml:space="preserve"> 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>Nectarine (small, 5 oz)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>1</w:t>
      </w:r>
    </w:p>
    <w:p w:rsidR="00AF57C6" w:rsidRPr="00E005EE" w:rsidRDefault="00E005EE" w:rsidP="00AF57C6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Applesauce (unsweetened)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½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AF57C6" w:rsidRPr="00E005EE">
            <w:rPr>
              <w:rFonts w:ascii="Arial" w:hAnsi="Arial" w:cs="Arial"/>
              <w:sz w:val="20"/>
              <w:szCs w:val="20"/>
            </w:rPr>
            <w:t>Orange</w:t>
          </w:r>
        </w:smartTag>
      </w:smartTag>
      <w:r w:rsidR="00AF57C6" w:rsidRPr="00E005EE">
        <w:rPr>
          <w:rFonts w:ascii="Arial" w:hAnsi="Arial" w:cs="Arial"/>
          <w:sz w:val="20"/>
          <w:szCs w:val="20"/>
        </w:rPr>
        <w:t xml:space="preserve"> (small, 6 ½ oz)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1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Apricot: Fresh, small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4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>Papaya (cubed)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1 cup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ab/>
        <w:t>Canned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½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>Peach:  Fresh (large, 8 oz)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½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Banana (medium, 8 oz)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 xml:space="preserve">½ 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6516E5">
        <w:rPr>
          <w:rFonts w:ascii="Arial" w:hAnsi="Arial" w:cs="Arial"/>
          <w:sz w:val="20"/>
          <w:szCs w:val="20"/>
        </w:rPr>
        <w:t xml:space="preserve"> Canned</w:t>
      </w:r>
      <w:r w:rsidR="006516E5">
        <w:rPr>
          <w:rFonts w:ascii="Arial" w:hAnsi="Arial" w:cs="Arial"/>
          <w:sz w:val="20"/>
          <w:szCs w:val="20"/>
        </w:rPr>
        <w:tab/>
      </w:r>
      <w:r w:rsidR="006516E5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¾ cup</w:t>
      </w:r>
    </w:p>
    <w:p w:rsidR="00E005EE" w:rsidRPr="00E005EE" w:rsidRDefault="006516E5" w:rsidP="00E005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Blueberries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¾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Pear:  </w:t>
      </w:r>
      <w:r w:rsidR="00AF57C6" w:rsidRPr="00E005EE">
        <w:rPr>
          <w:rFonts w:ascii="Arial" w:hAnsi="Arial" w:cs="Arial"/>
          <w:sz w:val="20"/>
          <w:szCs w:val="20"/>
        </w:rPr>
        <w:t>Fresh (large, 8 oz)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½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Cantaloupe (cubed)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1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6516E5">
        <w:rPr>
          <w:rFonts w:ascii="Arial" w:hAnsi="Arial" w:cs="Arial"/>
          <w:sz w:val="20"/>
          <w:szCs w:val="20"/>
        </w:rPr>
        <w:tab/>
      </w:r>
      <w:r w:rsidR="006516E5">
        <w:rPr>
          <w:rFonts w:ascii="Arial" w:hAnsi="Arial" w:cs="Arial"/>
          <w:sz w:val="20"/>
          <w:szCs w:val="20"/>
        </w:rPr>
        <w:tab/>
        <w:t xml:space="preserve">           </w:t>
      </w:r>
      <w:r w:rsidR="00AF57C6">
        <w:rPr>
          <w:rFonts w:ascii="Arial" w:hAnsi="Arial" w:cs="Arial"/>
          <w:sz w:val="20"/>
          <w:szCs w:val="20"/>
        </w:rPr>
        <w:t>Canned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  <w:t>½ cup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Cherries: Fresh (3 oz)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12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>Pineapple: Fresh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¾ cup</w:t>
      </w:r>
    </w:p>
    <w:p w:rsidR="00E005EE" w:rsidRPr="00E005EE" w:rsidRDefault="00805A34" w:rsidP="00E005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6516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Canned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05EE" w:rsidRPr="00E005EE">
        <w:rPr>
          <w:rFonts w:ascii="Arial" w:hAnsi="Arial" w:cs="Arial"/>
          <w:sz w:val="20"/>
          <w:szCs w:val="20"/>
        </w:rPr>
        <w:t>½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 xml:space="preserve">    Canned</w:t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</w:r>
      <w:r w:rsidR="00AF57C6" w:rsidRPr="00E005EE">
        <w:rPr>
          <w:rFonts w:ascii="Arial" w:hAnsi="Arial" w:cs="Arial"/>
          <w:sz w:val="20"/>
          <w:szCs w:val="20"/>
        </w:rPr>
        <w:tab/>
        <w:t>½ cup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Grapefruit (large, 11 oz)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½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>Plums (2 ½ oz)</w:t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  <w:t>2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Grapes (small, 3 oz)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17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>Pummelo (fresh)</w:t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  <w:t>1 cup</w:t>
      </w:r>
    </w:p>
    <w:p w:rsidR="00E005EE" w:rsidRPr="00E005EE" w:rsidRDefault="00805A34" w:rsidP="00E005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Honeydew melon (cubed)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05EE" w:rsidRPr="00E005EE">
        <w:rPr>
          <w:rFonts w:ascii="Arial" w:hAnsi="Arial" w:cs="Arial"/>
          <w:sz w:val="20"/>
          <w:szCs w:val="20"/>
        </w:rPr>
        <w:t>1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>Raisins</w:t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  <w:t>2 T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Kiwi (3 ½ oz)</w:t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</w:r>
      <w:r w:rsidRPr="00E005EE">
        <w:rPr>
          <w:rFonts w:ascii="Arial" w:hAnsi="Arial" w:cs="Arial"/>
          <w:sz w:val="20"/>
          <w:szCs w:val="20"/>
        </w:rPr>
        <w:tab/>
        <w:t>1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>Raspberries</w:t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  <w:t>1 cup</w:t>
      </w:r>
    </w:p>
    <w:p w:rsidR="00E005EE" w:rsidRPr="00E005EE" w:rsidRDefault="00E005EE" w:rsidP="00E005EE">
      <w:pPr>
        <w:rPr>
          <w:rFonts w:ascii="Arial" w:hAnsi="Arial" w:cs="Arial"/>
          <w:sz w:val="20"/>
          <w:szCs w:val="20"/>
        </w:rPr>
      </w:pPr>
      <w:r w:rsidRPr="00E005EE">
        <w:rPr>
          <w:rFonts w:ascii="Arial" w:hAnsi="Arial" w:cs="Arial"/>
          <w:sz w:val="20"/>
          <w:szCs w:val="20"/>
        </w:rPr>
        <w:t>Mandarin orange: Fresh (large, 6 oz)</w:t>
      </w:r>
      <w:r w:rsidRPr="00E005EE">
        <w:rPr>
          <w:rFonts w:ascii="Arial" w:hAnsi="Arial" w:cs="Arial"/>
          <w:sz w:val="20"/>
          <w:szCs w:val="20"/>
        </w:rPr>
        <w:tab/>
        <w:t>1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>Star fruit</w:t>
      </w:r>
      <w:r w:rsidR="0053083A">
        <w:rPr>
          <w:rFonts w:ascii="Arial" w:hAnsi="Arial" w:cs="Arial"/>
          <w:sz w:val="20"/>
          <w:szCs w:val="20"/>
        </w:rPr>
        <w:t xml:space="preserve"> (carambola)</w:t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  <w:t>2 cups</w:t>
      </w:r>
    </w:p>
    <w:p w:rsidR="00AF57C6" w:rsidRDefault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A31A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Canned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05EE" w:rsidRPr="00E005EE">
        <w:rPr>
          <w:rFonts w:ascii="Arial" w:hAnsi="Arial" w:cs="Arial"/>
          <w:sz w:val="20"/>
          <w:szCs w:val="20"/>
        </w:rPr>
        <w:t>¾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>Strawberries</w:t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  <w:t>1 ¼ cup</w:t>
      </w:r>
      <w:r w:rsidR="0053083A" w:rsidRPr="0053083A">
        <w:rPr>
          <w:rFonts w:ascii="Arial" w:hAnsi="Arial" w:cs="Arial"/>
          <w:sz w:val="20"/>
          <w:szCs w:val="20"/>
        </w:rPr>
        <w:t xml:space="preserve"> </w:t>
      </w:r>
      <w:r w:rsidR="00E005EE" w:rsidRPr="00E005EE">
        <w:rPr>
          <w:rFonts w:ascii="Arial" w:hAnsi="Arial" w:cs="Arial"/>
          <w:sz w:val="20"/>
          <w:szCs w:val="20"/>
        </w:rPr>
        <w:t>Mango (cubed)</w:t>
      </w:r>
      <w:r w:rsidR="00E005EE" w:rsidRPr="00E005EE">
        <w:rPr>
          <w:rFonts w:ascii="Arial" w:hAnsi="Arial" w:cs="Arial"/>
          <w:sz w:val="20"/>
          <w:szCs w:val="20"/>
        </w:rPr>
        <w:tab/>
      </w:r>
      <w:r w:rsidR="00E005EE" w:rsidRPr="00E005EE">
        <w:rPr>
          <w:rFonts w:ascii="Arial" w:hAnsi="Arial" w:cs="Arial"/>
          <w:sz w:val="20"/>
          <w:szCs w:val="20"/>
        </w:rPr>
        <w:tab/>
      </w:r>
      <w:r w:rsidR="00E005EE" w:rsidRPr="00E005EE">
        <w:rPr>
          <w:rFonts w:ascii="Arial" w:hAnsi="Arial" w:cs="Arial"/>
          <w:sz w:val="20"/>
          <w:szCs w:val="20"/>
        </w:rPr>
        <w:tab/>
      </w:r>
      <w:r w:rsidR="00E005EE" w:rsidRPr="00E005EE">
        <w:rPr>
          <w:rFonts w:ascii="Arial" w:hAnsi="Arial" w:cs="Arial"/>
          <w:sz w:val="20"/>
          <w:szCs w:val="20"/>
        </w:rPr>
        <w:tab/>
        <w:t>½ cup</w:t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AF57C6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>Watermelon (cubed)</w:t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</w:r>
      <w:r w:rsidR="0053083A" w:rsidRPr="00E005EE">
        <w:rPr>
          <w:rFonts w:ascii="Arial" w:hAnsi="Arial" w:cs="Arial"/>
          <w:sz w:val="20"/>
          <w:szCs w:val="20"/>
        </w:rPr>
        <w:tab/>
        <w:t>1 ¼ cup</w:t>
      </w:r>
    </w:p>
    <w:p w:rsidR="00E005EE" w:rsidRPr="00E005EE" w:rsidRDefault="00E005EE" w:rsidP="00C808D7">
      <w:pPr>
        <w:rPr>
          <w:rFonts w:ascii="Arial" w:hAnsi="Arial" w:cs="Arial"/>
          <w:sz w:val="20"/>
          <w:szCs w:val="20"/>
        </w:rPr>
      </w:pPr>
    </w:p>
    <w:p w:rsidR="00805A34" w:rsidRPr="00805A34" w:rsidRDefault="00805A34" w:rsidP="0053083A">
      <w:pPr>
        <w:jc w:val="center"/>
        <w:rPr>
          <w:rFonts w:ascii="Arial" w:hAnsi="Arial" w:cs="Arial"/>
          <w:sz w:val="22"/>
          <w:szCs w:val="22"/>
        </w:rPr>
      </w:pPr>
      <w:r w:rsidRPr="00805A34">
        <w:rPr>
          <w:rFonts w:ascii="Arial" w:hAnsi="Arial" w:cs="Arial"/>
          <w:b/>
          <w:i/>
          <w:sz w:val="22"/>
          <w:szCs w:val="22"/>
          <w:u w:val="single"/>
        </w:rPr>
        <w:t>VEGETABLES</w:t>
      </w:r>
    </w:p>
    <w:p w:rsidR="00DA31AD" w:rsidRDefault="00B236BF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A31A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gm protein, </w:t>
      </w:r>
      <w:r w:rsidRPr="00DA31A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gm carbs, </w:t>
      </w:r>
      <w:r w:rsidRPr="00DA31AD">
        <w:rPr>
          <w:rFonts w:ascii="Arial" w:hAnsi="Arial" w:cs="Arial"/>
          <w:b/>
          <w:sz w:val="20"/>
          <w:szCs w:val="20"/>
        </w:rPr>
        <w:t>25 cal</w:t>
      </w:r>
      <w:r>
        <w:rPr>
          <w:rFonts w:ascii="Arial" w:hAnsi="Arial" w:cs="Arial"/>
          <w:sz w:val="20"/>
          <w:szCs w:val="20"/>
        </w:rPr>
        <w:t>. One serving is 1 cup</w:t>
      </w:r>
      <w:r w:rsidR="00C808D7" w:rsidRPr="00C808D7">
        <w:rPr>
          <w:rFonts w:ascii="Arial" w:hAnsi="Arial" w:cs="Arial"/>
          <w:sz w:val="20"/>
          <w:szCs w:val="20"/>
        </w:rPr>
        <w:t xml:space="preserve"> </w:t>
      </w:r>
      <w:r w:rsidR="00C808D7">
        <w:rPr>
          <w:rFonts w:ascii="Arial" w:hAnsi="Arial" w:cs="Arial"/>
          <w:sz w:val="20"/>
          <w:szCs w:val="20"/>
        </w:rPr>
        <w:t>raw or ½ cup cooked)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Artichoke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  <w:t>Greens (collard, kale, mustard, turnip)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Asparagus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  <w:t>Kohlrabi</w:t>
      </w:r>
      <w:r w:rsidR="0053083A">
        <w:rPr>
          <w:rFonts w:ascii="Arial" w:hAnsi="Arial" w:cs="Arial"/>
          <w:sz w:val="20"/>
          <w:szCs w:val="20"/>
        </w:rPr>
        <w:tab/>
      </w:r>
    </w:p>
    <w:p w:rsidR="0053083A" w:rsidRDefault="0053083A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Bamboo shoots (1 ½ cup cooked)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Mushrooms</w:t>
      </w:r>
      <w:r w:rsidR="004356C2">
        <w:rPr>
          <w:rFonts w:ascii="Arial" w:hAnsi="Arial" w:cs="Arial"/>
          <w:sz w:val="20"/>
          <w:szCs w:val="20"/>
        </w:rPr>
        <w:tab/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Beans (green or yellow)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Onion (regular, green, scallions)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Bean sprouts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Pea pods</w:t>
      </w:r>
      <w:r w:rsidR="004356C2">
        <w:rPr>
          <w:rFonts w:ascii="Arial" w:hAnsi="Arial" w:cs="Arial"/>
          <w:sz w:val="20"/>
          <w:szCs w:val="20"/>
        </w:rPr>
        <w:tab/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Beets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Peppers (all varieties)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Broccoli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Radishes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Brussel sprouts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Salad greens (iceberg, romaine, spinach)</w:t>
      </w:r>
    </w:p>
    <w:p w:rsidR="00805A34" w:rsidRDefault="0053083A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Cabbage (including Chinese varieties)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Summer squash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Carrots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Tomato (fresh, canned, juice)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Cauliflower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Turnips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Celery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Water chestnuts</w:t>
      </w:r>
    </w:p>
    <w:p w:rsidR="00805A34" w:rsidRDefault="00805A34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Cucumber</w:t>
      </w:r>
      <w:r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53083A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>Zucchini</w:t>
      </w:r>
    </w:p>
    <w:p w:rsidR="00805A34" w:rsidRDefault="0053083A" w:rsidP="0080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Eggplant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B68E0" w:rsidRDefault="007B68E0" w:rsidP="00805A34">
      <w:pPr>
        <w:rPr>
          <w:rFonts w:ascii="Arial" w:hAnsi="Arial" w:cs="Arial"/>
          <w:sz w:val="20"/>
          <w:szCs w:val="20"/>
        </w:rPr>
      </w:pPr>
    </w:p>
    <w:p w:rsidR="007B68E0" w:rsidRDefault="007B68E0" w:rsidP="007B68E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STARCHES</w:t>
      </w:r>
    </w:p>
    <w:p w:rsidR="007B68E0" w:rsidRDefault="00B236BF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A31A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gm protein, </w:t>
      </w:r>
      <w:r w:rsidRPr="00DA31AD">
        <w:rPr>
          <w:rFonts w:ascii="Arial" w:hAnsi="Arial" w:cs="Arial"/>
          <w:sz w:val="20"/>
          <w:szCs w:val="20"/>
        </w:rPr>
        <w:t>0-1</w:t>
      </w:r>
      <w:r>
        <w:rPr>
          <w:rFonts w:ascii="Arial" w:hAnsi="Arial" w:cs="Arial"/>
          <w:sz w:val="20"/>
          <w:szCs w:val="20"/>
        </w:rPr>
        <w:t xml:space="preserve"> gm fat, </w:t>
      </w:r>
      <w:r w:rsidRPr="00DA31AD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gm carbs, </w:t>
      </w:r>
      <w:r w:rsidRPr="00DA31AD">
        <w:rPr>
          <w:rFonts w:ascii="Arial" w:hAnsi="Arial" w:cs="Arial"/>
          <w:b/>
          <w:sz w:val="20"/>
          <w:szCs w:val="20"/>
        </w:rPr>
        <w:t>80 cal</w:t>
      </w:r>
      <w:r>
        <w:rPr>
          <w:rFonts w:ascii="Arial" w:hAnsi="Arial" w:cs="Arial"/>
          <w:sz w:val="20"/>
          <w:szCs w:val="20"/>
        </w:rPr>
        <w:t>.)</w:t>
      </w:r>
    </w:p>
    <w:p w:rsidR="00B236BF" w:rsidRPr="00587607" w:rsidRDefault="00B236BF" w:rsidP="007B68E0">
      <w:pPr>
        <w:rPr>
          <w:rFonts w:ascii="Arial" w:hAnsi="Arial" w:cs="Arial"/>
          <w:b/>
          <w:sz w:val="22"/>
          <w:szCs w:val="22"/>
          <w:u w:val="single"/>
        </w:rPr>
      </w:pPr>
      <w:r w:rsidRPr="00587607">
        <w:rPr>
          <w:rFonts w:ascii="Arial" w:hAnsi="Arial" w:cs="Arial"/>
          <w:b/>
          <w:sz w:val="22"/>
          <w:szCs w:val="22"/>
          <w:u w:val="single"/>
        </w:rPr>
        <w:t>Breads</w:t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4356C2">
        <w:rPr>
          <w:rFonts w:ascii="Arial" w:hAnsi="Arial" w:cs="Arial"/>
          <w:b/>
          <w:sz w:val="22"/>
          <w:szCs w:val="22"/>
        </w:rPr>
        <w:tab/>
      </w:r>
      <w:r w:rsidR="004356C2" w:rsidRPr="00587607">
        <w:rPr>
          <w:rFonts w:ascii="Arial" w:hAnsi="Arial" w:cs="Arial"/>
          <w:b/>
          <w:sz w:val="22"/>
          <w:szCs w:val="22"/>
          <w:u w:val="single"/>
        </w:rPr>
        <w:t>Crackers/Snacks</w:t>
      </w:r>
    </w:p>
    <w:p w:rsidR="00B236BF" w:rsidRDefault="00B236BF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Bagel:  small (2 oz)</w:t>
      </w:r>
      <w:r>
        <w:rPr>
          <w:rFonts w:ascii="Arial" w:hAnsi="Arial" w:cs="Arial"/>
          <w:sz w:val="20"/>
          <w:szCs w:val="20"/>
        </w:rPr>
        <w:tab/>
      </w:r>
      <w:r w:rsidR="00FC78E3">
        <w:rPr>
          <w:rFonts w:ascii="Arial" w:hAnsi="Arial" w:cs="Arial"/>
          <w:sz w:val="20"/>
          <w:szCs w:val="20"/>
        </w:rPr>
        <w:tab/>
      </w:r>
      <w:r w:rsidR="00FC78E3">
        <w:rPr>
          <w:rFonts w:ascii="Arial" w:hAnsi="Arial" w:cs="Arial"/>
          <w:sz w:val="20"/>
          <w:szCs w:val="20"/>
        </w:rPr>
        <w:tab/>
        <w:t>½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Crackers: Ritz type, saltine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6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large (4 oz)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¼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 xml:space="preserve">    whole wheat crisp breads</w:t>
      </w:r>
      <w:r w:rsidR="004356C2">
        <w:rPr>
          <w:rFonts w:ascii="Arial" w:hAnsi="Arial" w:cs="Arial"/>
          <w:sz w:val="20"/>
          <w:szCs w:val="20"/>
        </w:rPr>
        <w:tab/>
        <w:t>2-3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Bread:  reduced calorie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slices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 xml:space="preserve">    graham (squares)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3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whole grain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slice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Popcorn (plain or low fat)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3 cups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 (regular hot dog/hamburger)</w:t>
      </w:r>
      <w:r>
        <w:rPr>
          <w:rFonts w:ascii="Arial" w:hAnsi="Arial" w:cs="Arial"/>
          <w:sz w:val="20"/>
          <w:szCs w:val="20"/>
        </w:rPr>
        <w:tab/>
        <w:t xml:space="preserve">¾ 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Rice cakes (4”)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2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Tortilla:  6” corn or flour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 w:rsidRPr="00587607">
        <w:rPr>
          <w:rFonts w:ascii="Arial" w:hAnsi="Arial" w:cs="Arial"/>
          <w:b/>
          <w:sz w:val="22"/>
          <w:szCs w:val="22"/>
          <w:u w:val="single"/>
        </w:rPr>
        <w:t>Vegetables—starchy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8” 100% whole wheat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Corn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½ cup</w:t>
      </w:r>
    </w:p>
    <w:p w:rsidR="00FC78E3" w:rsidRPr="004356C2" w:rsidRDefault="00FC78E3" w:rsidP="007B68E0">
      <w:pPr>
        <w:rPr>
          <w:rFonts w:ascii="Arial" w:hAnsi="Arial" w:cs="Arial"/>
          <w:b/>
          <w:sz w:val="22"/>
          <w:szCs w:val="22"/>
        </w:rPr>
      </w:pPr>
      <w:r w:rsidRPr="00587607">
        <w:rPr>
          <w:rFonts w:ascii="Arial" w:hAnsi="Arial" w:cs="Arial"/>
          <w:b/>
          <w:sz w:val="22"/>
          <w:szCs w:val="22"/>
          <w:u w:val="single"/>
        </w:rPr>
        <w:t>Cereals/Grains</w:t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b/>
          <w:sz w:val="22"/>
          <w:szCs w:val="22"/>
        </w:rPr>
        <w:tab/>
      </w:r>
      <w:r w:rsidR="004356C2">
        <w:rPr>
          <w:rFonts w:ascii="Arial" w:hAnsi="Arial" w:cs="Arial"/>
          <w:sz w:val="20"/>
          <w:szCs w:val="20"/>
        </w:rPr>
        <w:t>Peas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½ cup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Bran, dry:  oat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¼ cup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Potato (3 oz, large egg size)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1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wheat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½ cup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Pumpkin (cooked)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1 cup</w:t>
      </w:r>
    </w:p>
    <w:p w:rsidR="00FC78E3" w:rsidRDefault="00FC78E3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Cereal (unsweetened, ready-to-eat)</w:t>
      </w:r>
      <w:r>
        <w:rPr>
          <w:rFonts w:ascii="Arial" w:hAnsi="Arial" w:cs="Arial"/>
          <w:sz w:val="20"/>
          <w:szCs w:val="20"/>
        </w:rPr>
        <w:tab/>
        <w:t>use label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  <w:t>Squash (acorn or butternut, cooked)</w:t>
      </w:r>
      <w:r w:rsidR="004356C2">
        <w:rPr>
          <w:rFonts w:ascii="Arial" w:hAnsi="Arial" w:cs="Arial"/>
          <w:sz w:val="20"/>
          <w:szCs w:val="20"/>
        </w:rPr>
        <w:tab/>
        <w:t>1 cup</w:t>
      </w:r>
    </w:p>
    <w:p w:rsidR="00FC78E3" w:rsidRDefault="006516E5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Oatmeal (cooked)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½ </w:t>
      </w:r>
      <w:r w:rsidR="00FC78E3">
        <w:rPr>
          <w:rFonts w:ascii="Arial" w:hAnsi="Arial" w:cs="Arial"/>
          <w:sz w:val="20"/>
          <w:szCs w:val="20"/>
        </w:rPr>
        <w:t>cup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817F8F">
        <w:rPr>
          <w:rFonts w:ascii="Arial" w:hAnsi="Arial" w:cs="Arial"/>
          <w:sz w:val="20"/>
          <w:szCs w:val="20"/>
        </w:rPr>
        <w:t>Yam/sweet potato (plain)</w:t>
      </w:r>
      <w:r w:rsidR="00817F8F">
        <w:rPr>
          <w:rFonts w:ascii="Arial" w:hAnsi="Arial" w:cs="Arial"/>
          <w:sz w:val="20"/>
          <w:szCs w:val="20"/>
        </w:rPr>
        <w:tab/>
      </w:r>
      <w:r w:rsidR="00817F8F">
        <w:rPr>
          <w:rFonts w:ascii="Arial" w:hAnsi="Arial" w:cs="Arial"/>
          <w:sz w:val="20"/>
          <w:szCs w:val="20"/>
        </w:rPr>
        <w:tab/>
        <w:t>½ cup</w:t>
      </w:r>
    </w:p>
    <w:p w:rsidR="00FC78E3" w:rsidRDefault="002039CA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Pasta (cooked)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⅓</w:t>
      </w:r>
      <w:r w:rsidR="00FC78E3">
        <w:rPr>
          <w:rFonts w:ascii="Arial" w:hAnsi="Arial" w:cs="Arial"/>
          <w:sz w:val="20"/>
          <w:szCs w:val="20"/>
        </w:rPr>
        <w:t xml:space="preserve"> cup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2636CD" w:rsidRPr="002636CD">
        <w:rPr>
          <w:rFonts w:ascii="Arial" w:hAnsi="Arial" w:cs="Arial"/>
          <w:b/>
          <w:sz w:val="22"/>
          <w:szCs w:val="22"/>
          <w:u w:val="single"/>
        </w:rPr>
        <w:t>Legumes/Beans</w:t>
      </w:r>
      <w:r w:rsidR="006516E5">
        <w:rPr>
          <w:rFonts w:ascii="Arial" w:hAnsi="Arial" w:cs="Arial"/>
          <w:sz w:val="20"/>
          <w:szCs w:val="20"/>
        </w:rPr>
        <w:t xml:space="preserve"> (</w:t>
      </w:r>
      <w:r w:rsidR="002260F9">
        <w:rPr>
          <w:rFonts w:ascii="Arial" w:hAnsi="Arial" w:cs="Arial"/>
          <w:sz w:val="20"/>
          <w:szCs w:val="20"/>
        </w:rPr>
        <w:t xml:space="preserve">1 starch+1 very lean meat </w:t>
      </w:r>
      <w:r w:rsidR="006516E5">
        <w:rPr>
          <w:rFonts w:ascii="Arial" w:hAnsi="Arial" w:cs="Arial"/>
          <w:sz w:val="20"/>
          <w:szCs w:val="20"/>
        </w:rPr>
        <w:t>if</w:t>
      </w:r>
    </w:p>
    <w:p w:rsidR="00FC78E3" w:rsidRDefault="002039CA" w:rsidP="007B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Quinoa (cooked)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⅓</w:t>
      </w:r>
      <w:r w:rsidR="00FC78E3">
        <w:rPr>
          <w:rFonts w:ascii="Arial" w:hAnsi="Arial" w:cs="Arial"/>
          <w:sz w:val="20"/>
          <w:szCs w:val="20"/>
        </w:rPr>
        <w:t xml:space="preserve"> cup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E17933" w:rsidRPr="00A505E8">
        <w:rPr>
          <w:rFonts w:ascii="Arial" w:hAnsi="Arial" w:cs="Arial"/>
          <w:sz w:val="20"/>
          <w:szCs w:val="20"/>
          <w:u w:val="single"/>
        </w:rPr>
        <w:t>boiled</w:t>
      </w:r>
      <w:r w:rsidR="00E17933">
        <w:rPr>
          <w:rFonts w:ascii="Arial" w:hAnsi="Arial" w:cs="Arial"/>
          <w:sz w:val="20"/>
          <w:szCs w:val="20"/>
        </w:rPr>
        <w:t xml:space="preserve"> use ½ cup,</w:t>
      </w:r>
      <w:r w:rsidR="006516E5">
        <w:rPr>
          <w:rFonts w:ascii="Arial" w:hAnsi="Arial" w:cs="Arial"/>
          <w:sz w:val="20"/>
          <w:szCs w:val="20"/>
        </w:rPr>
        <w:t xml:space="preserve"> if </w:t>
      </w:r>
      <w:r w:rsidR="00E17933" w:rsidRPr="00A505E8">
        <w:rPr>
          <w:rFonts w:ascii="Arial" w:hAnsi="Arial" w:cs="Arial"/>
          <w:sz w:val="20"/>
          <w:szCs w:val="20"/>
          <w:u w:val="single"/>
        </w:rPr>
        <w:t>canned</w:t>
      </w:r>
      <w:r w:rsidR="00A505E8">
        <w:rPr>
          <w:rFonts w:ascii="Arial" w:hAnsi="Arial" w:cs="Arial"/>
          <w:sz w:val="20"/>
          <w:szCs w:val="20"/>
        </w:rPr>
        <w:t xml:space="preserve"> 1/3 c, no lean meat</w:t>
      </w:r>
      <w:r w:rsidR="00E17933">
        <w:rPr>
          <w:rFonts w:ascii="Arial" w:hAnsi="Arial" w:cs="Arial"/>
          <w:sz w:val="20"/>
          <w:szCs w:val="20"/>
        </w:rPr>
        <w:t>)</w:t>
      </w:r>
    </w:p>
    <w:p w:rsidR="00E17933" w:rsidRDefault="00FC78E3" w:rsidP="00E17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 (brown</w:t>
      </w:r>
      <w:r w:rsidR="002039CA">
        <w:rPr>
          <w:rFonts w:ascii="Arial" w:hAnsi="Arial" w:cs="Arial"/>
          <w:sz w:val="20"/>
          <w:szCs w:val="20"/>
        </w:rPr>
        <w:t xml:space="preserve"> or white, cooked)</w:t>
      </w:r>
      <w:r w:rsidR="002039CA">
        <w:rPr>
          <w:rFonts w:ascii="Arial" w:hAnsi="Arial" w:cs="Arial"/>
          <w:sz w:val="20"/>
          <w:szCs w:val="20"/>
        </w:rPr>
        <w:tab/>
      </w:r>
      <w:r w:rsidR="002039CA">
        <w:rPr>
          <w:rFonts w:ascii="Arial" w:hAnsi="Arial" w:cs="Arial"/>
          <w:sz w:val="20"/>
          <w:szCs w:val="20"/>
        </w:rPr>
        <w:tab/>
        <w:t>⅓</w:t>
      </w:r>
      <w:r>
        <w:rPr>
          <w:rFonts w:ascii="Arial" w:hAnsi="Arial" w:cs="Arial"/>
          <w:sz w:val="20"/>
          <w:szCs w:val="20"/>
        </w:rPr>
        <w:t xml:space="preserve"> cup</w:t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4356C2">
        <w:rPr>
          <w:rFonts w:ascii="Arial" w:hAnsi="Arial" w:cs="Arial"/>
          <w:sz w:val="20"/>
          <w:szCs w:val="20"/>
        </w:rPr>
        <w:tab/>
      </w:r>
      <w:r w:rsidR="00E17933">
        <w:rPr>
          <w:rFonts w:ascii="Arial" w:hAnsi="Arial" w:cs="Arial"/>
          <w:sz w:val="20"/>
          <w:szCs w:val="20"/>
        </w:rPr>
        <w:t>Kidney</w:t>
      </w:r>
    </w:p>
    <w:p w:rsidR="002260F9" w:rsidRDefault="00E17933" w:rsidP="00226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636CD">
        <w:rPr>
          <w:rFonts w:ascii="Arial" w:hAnsi="Arial" w:cs="Arial"/>
          <w:b/>
          <w:sz w:val="22"/>
          <w:szCs w:val="22"/>
        </w:rPr>
        <w:tab/>
      </w:r>
      <w:r w:rsidR="002636CD">
        <w:rPr>
          <w:rFonts w:ascii="Arial" w:hAnsi="Arial" w:cs="Arial"/>
          <w:b/>
          <w:sz w:val="22"/>
          <w:szCs w:val="22"/>
        </w:rPr>
        <w:tab/>
      </w:r>
      <w:r w:rsidR="002636CD">
        <w:rPr>
          <w:rFonts w:ascii="Arial" w:hAnsi="Arial" w:cs="Arial"/>
          <w:b/>
          <w:sz w:val="22"/>
          <w:szCs w:val="22"/>
        </w:rPr>
        <w:tab/>
      </w:r>
      <w:r w:rsidR="002260F9">
        <w:rPr>
          <w:rFonts w:ascii="Arial" w:hAnsi="Arial" w:cs="Arial"/>
          <w:sz w:val="20"/>
          <w:szCs w:val="20"/>
        </w:rPr>
        <w:t>Navy/Small White</w:t>
      </w:r>
    </w:p>
    <w:p w:rsidR="00E17933" w:rsidRDefault="002260F9" w:rsidP="00E17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7933">
        <w:rPr>
          <w:rFonts w:ascii="Arial" w:hAnsi="Arial" w:cs="Arial"/>
          <w:sz w:val="20"/>
          <w:szCs w:val="20"/>
        </w:rPr>
        <w:t>Pinto</w:t>
      </w:r>
    </w:p>
    <w:p w:rsidR="00E17933" w:rsidRDefault="002260F9" w:rsidP="00E17933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Soybean</w:t>
      </w:r>
      <w:r w:rsidR="003826BC">
        <w:rPr>
          <w:rFonts w:ascii="Arial" w:hAnsi="Arial" w:cs="Arial"/>
          <w:sz w:val="20"/>
          <w:szCs w:val="20"/>
        </w:rPr>
        <w:t>s (if dry roasted, use 2 T)</w:t>
      </w:r>
    </w:p>
    <w:p w:rsidR="002C7D1C" w:rsidRDefault="00CF3664" w:rsidP="00CF3664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Lentils/Split Peas</w:t>
      </w:r>
    </w:p>
    <w:p w:rsidR="00CF3664" w:rsidRDefault="00CF3664" w:rsidP="00CF3664">
      <w:pPr>
        <w:rPr>
          <w:rFonts w:ascii="Arial" w:hAnsi="Arial" w:cs="Arial"/>
          <w:sz w:val="20"/>
          <w:szCs w:val="20"/>
        </w:rPr>
      </w:pPr>
    </w:p>
    <w:p w:rsidR="00CF3664" w:rsidRDefault="00CF3664" w:rsidP="007B68E0">
      <w:pPr>
        <w:rPr>
          <w:rFonts w:ascii="Arial" w:hAnsi="Arial" w:cs="Arial"/>
          <w:sz w:val="20"/>
          <w:szCs w:val="20"/>
        </w:rPr>
      </w:pPr>
    </w:p>
    <w:p w:rsidR="00A84045" w:rsidRDefault="00A84045" w:rsidP="00A840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lastRenderedPageBreak/>
        <w:t>MILK/DAIRY</w:t>
      </w:r>
    </w:p>
    <w:p w:rsidR="00A84045" w:rsidRDefault="00A84045" w:rsidP="00A8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A31A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gm protein, </w:t>
      </w:r>
      <w:r w:rsidRPr="00DA31AD">
        <w:rPr>
          <w:rFonts w:ascii="Arial" w:hAnsi="Arial" w:cs="Arial"/>
          <w:b/>
          <w:sz w:val="20"/>
          <w:szCs w:val="20"/>
        </w:rPr>
        <w:t>0-1</w:t>
      </w:r>
      <w:r>
        <w:rPr>
          <w:rFonts w:ascii="Arial" w:hAnsi="Arial" w:cs="Arial"/>
          <w:sz w:val="20"/>
          <w:szCs w:val="20"/>
        </w:rPr>
        <w:t xml:space="preserve"> gm fat, </w:t>
      </w:r>
      <w:r w:rsidRPr="00DA31AD">
        <w:rPr>
          <w:rFonts w:ascii="Arial" w:hAnsi="Arial" w:cs="Arial"/>
          <w:b/>
          <w:sz w:val="20"/>
          <w:szCs w:val="20"/>
        </w:rPr>
        <w:t>12</w:t>
      </w:r>
      <w:r w:rsidR="0084442A">
        <w:rPr>
          <w:rFonts w:ascii="Arial" w:hAnsi="Arial" w:cs="Arial"/>
          <w:sz w:val="20"/>
          <w:szCs w:val="20"/>
        </w:rPr>
        <w:t xml:space="preserve"> gm carbs,</w:t>
      </w:r>
      <w:r>
        <w:rPr>
          <w:rFonts w:ascii="Arial" w:hAnsi="Arial" w:cs="Arial"/>
          <w:sz w:val="20"/>
          <w:szCs w:val="20"/>
        </w:rPr>
        <w:t xml:space="preserve"> </w:t>
      </w:r>
      <w:r w:rsidRPr="00DA31AD">
        <w:rPr>
          <w:rFonts w:ascii="Arial" w:hAnsi="Arial" w:cs="Arial"/>
          <w:b/>
          <w:sz w:val="20"/>
          <w:szCs w:val="20"/>
        </w:rPr>
        <w:t>90 cal</w:t>
      </w:r>
      <w:r>
        <w:rPr>
          <w:rFonts w:ascii="Arial" w:hAnsi="Arial" w:cs="Arial"/>
          <w:sz w:val="20"/>
          <w:szCs w:val="20"/>
        </w:rPr>
        <w:t>.)</w:t>
      </w:r>
    </w:p>
    <w:p w:rsidR="00A84045" w:rsidRDefault="00A84045" w:rsidP="00A8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Skim or ½ 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cup</w:t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  <w:t>Yogurt: plain, non- or low fat</w:t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  <w:t>¾ cup</w:t>
      </w:r>
    </w:p>
    <w:p w:rsidR="00A84045" w:rsidRDefault="00C808D7" w:rsidP="00A8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Soy milk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cup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flavored, artificial sweetener</w:t>
      </w:r>
      <w:r>
        <w:rPr>
          <w:rFonts w:ascii="Arial" w:hAnsi="Arial" w:cs="Arial"/>
          <w:sz w:val="20"/>
          <w:szCs w:val="20"/>
        </w:rPr>
        <w:tab/>
        <w:t>¾ cup</w:t>
      </w:r>
    </w:p>
    <w:p w:rsidR="00A84045" w:rsidRDefault="00A84045" w:rsidP="00A840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t>MEAT</w:t>
      </w:r>
    </w:p>
    <w:p w:rsidR="00A84045" w:rsidRDefault="00A84045" w:rsidP="00A84045">
      <w:pPr>
        <w:rPr>
          <w:rFonts w:ascii="Arial" w:hAnsi="Arial" w:cs="Arial"/>
          <w:sz w:val="20"/>
          <w:szCs w:val="20"/>
        </w:rPr>
      </w:pPr>
    </w:p>
    <w:p w:rsidR="00DA31AD" w:rsidRDefault="00A84045" w:rsidP="00A84045">
      <w:pPr>
        <w:rPr>
          <w:rFonts w:ascii="Arial" w:hAnsi="Arial" w:cs="Arial"/>
          <w:sz w:val="20"/>
          <w:szCs w:val="20"/>
        </w:rPr>
      </w:pPr>
      <w:r w:rsidRPr="00A84045">
        <w:rPr>
          <w:rFonts w:ascii="Arial" w:hAnsi="Arial" w:cs="Arial"/>
          <w:b/>
          <w:sz w:val="22"/>
          <w:szCs w:val="22"/>
          <w:u w:val="single"/>
        </w:rPr>
        <w:t>Very Lean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84045">
        <w:rPr>
          <w:rFonts w:ascii="Arial" w:hAnsi="Arial" w:cs="Arial"/>
          <w:sz w:val="20"/>
          <w:szCs w:val="20"/>
        </w:rPr>
        <w:t>(</w:t>
      </w:r>
      <w:r w:rsidRPr="00DA31AD">
        <w:rPr>
          <w:rFonts w:ascii="Arial" w:hAnsi="Arial" w:cs="Arial"/>
          <w:b/>
          <w:sz w:val="20"/>
          <w:szCs w:val="20"/>
        </w:rPr>
        <w:t>7</w:t>
      </w:r>
      <w:r w:rsidRPr="00A84045">
        <w:rPr>
          <w:rFonts w:ascii="Arial" w:hAnsi="Arial" w:cs="Arial"/>
          <w:sz w:val="20"/>
          <w:szCs w:val="20"/>
        </w:rPr>
        <w:t xml:space="preserve"> gm protein, </w:t>
      </w:r>
      <w:r w:rsidRPr="00DA31AD">
        <w:rPr>
          <w:rFonts w:ascii="Arial" w:hAnsi="Arial" w:cs="Arial"/>
          <w:b/>
          <w:sz w:val="20"/>
          <w:szCs w:val="20"/>
        </w:rPr>
        <w:t>&lt;1</w:t>
      </w:r>
      <w:r w:rsidRPr="00A84045">
        <w:rPr>
          <w:rFonts w:ascii="Arial" w:hAnsi="Arial" w:cs="Arial"/>
          <w:sz w:val="20"/>
          <w:szCs w:val="20"/>
        </w:rPr>
        <w:t xml:space="preserve"> gm</w:t>
      </w:r>
      <w:r w:rsidR="0084442A">
        <w:rPr>
          <w:rFonts w:ascii="Arial" w:hAnsi="Arial" w:cs="Arial"/>
          <w:sz w:val="20"/>
          <w:szCs w:val="20"/>
        </w:rPr>
        <w:t xml:space="preserve"> fat/oz, </w:t>
      </w:r>
      <w:r w:rsidRPr="00DA31AD">
        <w:rPr>
          <w:rFonts w:ascii="Arial" w:hAnsi="Arial" w:cs="Arial"/>
          <w:b/>
          <w:sz w:val="20"/>
          <w:szCs w:val="20"/>
        </w:rPr>
        <w:t>55 cal</w:t>
      </w:r>
      <w:r w:rsidRPr="00A84045">
        <w:rPr>
          <w:rFonts w:ascii="Arial" w:hAnsi="Arial" w:cs="Arial"/>
          <w:sz w:val="20"/>
          <w:szCs w:val="20"/>
        </w:rPr>
        <w:t>.</w:t>
      </w:r>
      <w:r w:rsidR="0084442A">
        <w:rPr>
          <w:rFonts w:ascii="Arial" w:hAnsi="Arial" w:cs="Arial"/>
          <w:sz w:val="20"/>
          <w:szCs w:val="20"/>
        </w:rPr>
        <w:t xml:space="preserve">   </w:t>
      </w:r>
      <w:r w:rsidR="007F60D1">
        <w:rPr>
          <w:rFonts w:ascii="Arial" w:hAnsi="Arial" w:cs="Arial"/>
          <w:sz w:val="20"/>
          <w:szCs w:val="20"/>
        </w:rPr>
        <w:tab/>
      </w:r>
      <w:r w:rsidR="007F60D1">
        <w:rPr>
          <w:rFonts w:ascii="Arial" w:hAnsi="Arial" w:cs="Arial"/>
          <w:sz w:val="20"/>
          <w:szCs w:val="20"/>
        </w:rPr>
        <w:tab/>
      </w:r>
      <w:r w:rsidR="007F60D1">
        <w:rPr>
          <w:rFonts w:ascii="Arial" w:hAnsi="Arial" w:cs="Arial"/>
          <w:sz w:val="20"/>
          <w:szCs w:val="20"/>
        </w:rPr>
        <w:tab/>
      </w:r>
      <w:r w:rsidR="007F60D1" w:rsidRPr="006D4854">
        <w:rPr>
          <w:rFonts w:ascii="Arial" w:hAnsi="Arial" w:cs="Arial"/>
          <w:b/>
          <w:sz w:val="22"/>
          <w:szCs w:val="22"/>
          <w:u w:val="single"/>
        </w:rPr>
        <w:t>Lean</w:t>
      </w:r>
      <w:r w:rsidR="007F60D1">
        <w:rPr>
          <w:rFonts w:ascii="Arial" w:hAnsi="Arial" w:cs="Arial"/>
          <w:sz w:val="20"/>
          <w:szCs w:val="20"/>
        </w:rPr>
        <w:t xml:space="preserve"> (</w:t>
      </w:r>
      <w:r w:rsidR="007F60D1" w:rsidRPr="00DA31AD">
        <w:rPr>
          <w:rFonts w:ascii="Arial" w:hAnsi="Arial" w:cs="Arial"/>
          <w:b/>
          <w:sz w:val="20"/>
          <w:szCs w:val="20"/>
        </w:rPr>
        <w:t>7</w:t>
      </w:r>
      <w:r w:rsidR="007F60D1">
        <w:rPr>
          <w:rFonts w:ascii="Arial" w:hAnsi="Arial" w:cs="Arial"/>
          <w:sz w:val="20"/>
          <w:szCs w:val="20"/>
        </w:rPr>
        <w:t xml:space="preserve"> gm protein, </w:t>
      </w:r>
      <w:r w:rsidR="007F60D1" w:rsidRPr="00DA31AD">
        <w:rPr>
          <w:rFonts w:ascii="Arial" w:hAnsi="Arial" w:cs="Arial"/>
          <w:b/>
          <w:sz w:val="20"/>
          <w:szCs w:val="20"/>
        </w:rPr>
        <w:t>1-3</w:t>
      </w:r>
      <w:r w:rsidR="007F60D1">
        <w:rPr>
          <w:rFonts w:ascii="Arial" w:hAnsi="Arial" w:cs="Arial"/>
          <w:sz w:val="20"/>
          <w:szCs w:val="20"/>
        </w:rPr>
        <w:t xml:space="preserve"> gm fat/oz, </w:t>
      </w:r>
      <w:r w:rsidR="007F60D1" w:rsidRPr="00DA31AD">
        <w:rPr>
          <w:rFonts w:ascii="Arial" w:hAnsi="Arial" w:cs="Arial"/>
          <w:b/>
          <w:sz w:val="20"/>
          <w:szCs w:val="20"/>
        </w:rPr>
        <w:t>75 cal</w:t>
      </w:r>
      <w:r w:rsidR="007F60D1">
        <w:rPr>
          <w:rFonts w:ascii="Arial" w:hAnsi="Arial" w:cs="Arial"/>
          <w:sz w:val="20"/>
          <w:szCs w:val="20"/>
        </w:rPr>
        <w:t xml:space="preserve">.  </w:t>
      </w:r>
    </w:p>
    <w:p w:rsidR="00A84045" w:rsidRPr="00A84045" w:rsidRDefault="00DA31AD" w:rsidP="00A8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84045" w:rsidRPr="00A84045">
        <w:rPr>
          <w:rFonts w:ascii="Arial" w:hAnsi="Arial" w:cs="Arial"/>
          <w:sz w:val="20"/>
          <w:szCs w:val="20"/>
        </w:rPr>
        <w:t xml:space="preserve"> All servings 1 oz except as noted.)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  <w:t xml:space="preserve">   </w:t>
      </w:r>
      <w:r w:rsidR="002C7D1C">
        <w:rPr>
          <w:rFonts w:ascii="Arial" w:hAnsi="Arial" w:cs="Arial"/>
          <w:sz w:val="20"/>
          <w:szCs w:val="20"/>
        </w:rPr>
        <w:t xml:space="preserve">All </w:t>
      </w:r>
      <w:r w:rsidR="008629B6">
        <w:rPr>
          <w:rFonts w:ascii="Arial" w:hAnsi="Arial" w:cs="Arial"/>
          <w:sz w:val="20"/>
          <w:szCs w:val="20"/>
        </w:rPr>
        <w:t>servings 1 oz except as noted.)</w:t>
      </w:r>
    </w:p>
    <w:p w:rsidR="00A84045" w:rsidRDefault="00A84045" w:rsidP="00A84045">
      <w:pPr>
        <w:rPr>
          <w:rFonts w:ascii="Arial" w:hAnsi="Arial" w:cs="Arial"/>
          <w:sz w:val="20"/>
          <w:szCs w:val="20"/>
        </w:rPr>
      </w:pPr>
      <w:r w:rsidRPr="00A84045">
        <w:rPr>
          <w:rFonts w:ascii="Arial" w:hAnsi="Arial" w:cs="Arial"/>
          <w:sz w:val="20"/>
          <w:szCs w:val="20"/>
        </w:rPr>
        <w:t>Chicken (white meat, no skin)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  <w:t>Beef:    Round</w:t>
      </w:r>
      <w:r w:rsidR="00C77554">
        <w:rPr>
          <w:rFonts w:ascii="Arial" w:hAnsi="Arial" w:cs="Arial"/>
          <w:sz w:val="20"/>
          <w:szCs w:val="20"/>
        </w:rPr>
        <w:t>, Sirloin</w:t>
      </w:r>
      <w:r w:rsidR="008629B6">
        <w:rPr>
          <w:rFonts w:ascii="Arial" w:hAnsi="Arial" w:cs="Arial"/>
          <w:sz w:val="20"/>
          <w:szCs w:val="20"/>
        </w:rPr>
        <w:t xml:space="preserve"> (steak, roast)</w:t>
      </w:r>
    </w:p>
    <w:p w:rsidR="00A84045" w:rsidRDefault="00A84045" w:rsidP="00A84045">
      <w:pPr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Turkey</w:t>
          </w:r>
        </w:smartTag>
      </w:smartTag>
      <w:r>
        <w:rPr>
          <w:rFonts w:ascii="Arial" w:hAnsi="Arial" w:cs="Arial"/>
          <w:sz w:val="20"/>
          <w:szCs w:val="20"/>
        </w:rPr>
        <w:t xml:space="preserve"> (white meat, no skin)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>Flank</w:t>
      </w:r>
      <w:r w:rsidR="00CF3664">
        <w:rPr>
          <w:rFonts w:ascii="Arial" w:hAnsi="Arial" w:cs="Arial"/>
          <w:sz w:val="20"/>
          <w:szCs w:val="20"/>
        </w:rPr>
        <w:t>,</w:t>
      </w:r>
      <w:r w:rsidR="00C77554" w:rsidRPr="00C77554">
        <w:rPr>
          <w:rFonts w:ascii="Arial" w:hAnsi="Arial" w:cs="Arial"/>
          <w:sz w:val="20"/>
          <w:szCs w:val="20"/>
        </w:rPr>
        <w:t xml:space="preserve"> </w:t>
      </w:r>
      <w:r w:rsidR="00CF3664">
        <w:rPr>
          <w:rFonts w:ascii="Arial" w:hAnsi="Arial" w:cs="Arial"/>
          <w:sz w:val="20"/>
          <w:szCs w:val="20"/>
        </w:rPr>
        <w:t>Tenderloin (steak)</w:t>
      </w:r>
    </w:p>
    <w:p w:rsidR="00A84045" w:rsidRDefault="00A84045" w:rsidP="00A8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Fish</w:t>
      </w:r>
      <w:r w:rsidR="006D4854">
        <w:rPr>
          <w:rFonts w:ascii="Arial" w:hAnsi="Arial" w:cs="Arial"/>
          <w:sz w:val="20"/>
          <w:szCs w:val="20"/>
        </w:rPr>
        <w:t xml:space="preserve"> (cod, halibut, trout, tuna-fresh or water pack)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>Ground beef (&gt;90% lean)</w:t>
      </w:r>
    </w:p>
    <w:p w:rsidR="006D4854" w:rsidRDefault="006D4854" w:rsidP="00A8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Shellfish (clam, crab, lobster, shrimp, scallop)</w:t>
      </w:r>
      <w:r w:rsidR="00C77554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  <w:t>Pork     Ham (extra lean)</w:t>
      </w:r>
    </w:p>
    <w:p w:rsidR="00C77554" w:rsidRDefault="006D4854" w:rsidP="00C775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 (moose, caribou, buffalo, venison)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>Sirloin (steak, roast)</w:t>
      </w:r>
    </w:p>
    <w:p w:rsidR="00C77554" w:rsidRDefault="006D4854" w:rsidP="00C775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 (extra lean)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>Tenderloin</w:t>
      </w:r>
    </w:p>
    <w:p w:rsidR="00C77554" w:rsidRDefault="006D4854" w:rsidP="00CF36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  Co</w:t>
      </w:r>
      <w:r w:rsidR="00DA31AD">
        <w:rPr>
          <w:rFonts w:ascii="Arial" w:hAnsi="Arial" w:cs="Arial"/>
          <w:sz w:val="20"/>
          <w:szCs w:val="20"/>
        </w:rPr>
        <w:t>ttage cheese (non</w:t>
      </w:r>
      <w:r w:rsidR="006516E5">
        <w:rPr>
          <w:rFonts w:ascii="Arial" w:hAnsi="Arial" w:cs="Arial"/>
          <w:sz w:val="20"/>
          <w:szCs w:val="20"/>
        </w:rPr>
        <w:t>-</w:t>
      </w:r>
      <w:r w:rsidR="0084442A">
        <w:rPr>
          <w:rFonts w:ascii="Arial" w:hAnsi="Arial" w:cs="Arial"/>
          <w:sz w:val="20"/>
          <w:szCs w:val="20"/>
        </w:rPr>
        <w:t xml:space="preserve"> or 1</w:t>
      </w:r>
      <w:r w:rsidR="00DA31AD">
        <w:rPr>
          <w:rFonts w:ascii="Arial" w:hAnsi="Arial" w:cs="Arial"/>
          <w:sz w:val="20"/>
          <w:szCs w:val="20"/>
        </w:rPr>
        <w:t>% fat)</w:t>
      </w:r>
      <w:r w:rsidR="00DA3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¼ cup</w:t>
      </w:r>
      <w:r w:rsidR="00C77554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</w:r>
      <w:r w:rsidR="00CF3664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  <w:t>Lamb (leg)</w:t>
      </w:r>
    </w:p>
    <w:p w:rsidR="00C77554" w:rsidRDefault="00DA31AD" w:rsidP="00C7755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whites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4854">
        <w:rPr>
          <w:rFonts w:ascii="Arial" w:hAnsi="Arial" w:cs="Arial"/>
          <w:sz w:val="20"/>
          <w:szCs w:val="20"/>
        </w:rPr>
        <w:t>2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</w:r>
      <w:r w:rsidR="00C77554">
        <w:rPr>
          <w:rFonts w:ascii="Arial" w:hAnsi="Arial" w:cs="Arial"/>
          <w:sz w:val="20"/>
          <w:szCs w:val="20"/>
        </w:rPr>
        <w:tab/>
        <w:t>Chicken (dark meat, no skin)</w:t>
      </w:r>
    </w:p>
    <w:p w:rsidR="002C7D1C" w:rsidRDefault="00DA31AD" w:rsidP="002C7D1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substitute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4854">
        <w:rPr>
          <w:rFonts w:ascii="Arial" w:hAnsi="Arial" w:cs="Arial"/>
          <w:sz w:val="20"/>
          <w:szCs w:val="20"/>
        </w:rPr>
        <w:t>¼ cup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 w:rsidR="002C7D1C">
            <w:rPr>
              <w:rFonts w:ascii="Arial" w:hAnsi="Arial" w:cs="Arial"/>
              <w:sz w:val="20"/>
              <w:szCs w:val="20"/>
            </w:rPr>
            <w:t>Turkey</w:t>
          </w:r>
        </w:smartTag>
      </w:smartTag>
      <w:r w:rsidR="002C7D1C">
        <w:rPr>
          <w:rFonts w:ascii="Arial" w:hAnsi="Arial" w:cs="Arial"/>
          <w:sz w:val="20"/>
          <w:szCs w:val="20"/>
        </w:rPr>
        <w:t xml:space="preserve"> (dark meat, no skin)</w:t>
      </w:r>
    </w:p>
    <w:p w:rsidR="00CF3664" w:rsidRDefault="00DA31AD" w:rsidP="00CF36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Cheese (FAT FREE)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4854">
        <w:rPr>
          <w:rFonts w:ascii="Arial" w:hAnsi="Arial" w:cs="Arial"/>
          <w:sz w:val="20"/>
          <w:szCs w:val="20"/>
        </w:rPr>
        <w:t>½ slices</w:t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8629B6">
        <w:rPr>
          <w:rFonts w:ascii="Arial" w:hAnsi="Arial" w:cs="Arial"/>
          <w:sz w:val="20"/>
          <w:szCs w:val="20"/>
        </w:rPr>
        <w:tab/>
      </w:r>
      <w:r w:rsidR="002C7D1C">
        <w:rPr>
          <w:rFonts w:ascii="Arial" w:hAnsi="Arial" w:cs="Arial"/>
          <w:sz w:val="20"/>
          <w:szCs w:val="20"/>
        </w:rPr>
        <w:t>Fish:     Salmon (fresh, canned)</w:t>
      </w:r>
    </w:p>
    <w:p w:rsidR="006D7DC2" w:rsidRDefault="00CF3664" w:rsidP="00CF36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7DC2">
        <w:rPr>
          <w:rFonts w:ascii="Arial" w:hAnsi="Arial" w:cs="Arial"/>
          <w:sz w:val="20"/>
          <w:szCs w:val="20"/>
        </w:rPr>
        <w:t>Sardines (canned no oil)</w:t>
      </w:r>
      <w:r w:rsidR="006D7DC2">
        <w:rPr>
          <w:rFonts w:ascii="Arial" w:hAnsi="Arial" w:cs="Arial"/>
          <w:sz w:val="20"/>
          <w:szCs w:val="20"/>
        </w:rPr>
        <w:tab/>
        <w:t>2 med</w:t>
      </w:r>
    </w:p>
    <w:p w:rsidR="00254E8E" w:rsidRDefault="006D7DC2" w:rsidP="00254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>Oyster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6 med</w:t>
      </w:r>
    </w:p>
    <w:p w:rsidR="00CD0734" w:rsidRDefault="00CD0734" w:rsidP="006D4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Tofu (regular, raw)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1/3 cup</w:t>
      </w:r>
    </w:p>
    <w:p w:rsidR="00441549" w:rsidRDefault="00441549" w:rsidP="004415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t>FATS</w:t>
      </w:r>
    </w:p>
    <w:p w:rsidR="00441549" w:rsidRPr="00441549" w:rsidRDefault="00441549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A31AD">
        <w:rPr>
          <w:rFonts w:ascii="Arial" w:hAnsi="Arial" w:cs="Arial"/>
          <w:b/>
          <w:sz w:val="20"/>
          <w:szCs w:val="20"/>
        </w:rPr>
        <w:t>5</w:t>
      </w:r>
      <w:r w:rsidR="0084442A">
        <w:rPr>
          <w:rFonts w:ascii="Arial" w:hAnsi="Arial" w:cs="Arial"/>
          <w:sz w:val="20"/>
          <w:szCs w:val="20"/>
        </w:rPr>
        <w:t xml:space="preserve"> gm fat,</w:t>
      </w:r>
      <w:r>
        <w:rPr>
          <w:rFonts w:ascii="Arial" w:hAnsi="Arial" w:cs="Arial"/>
          <w:sz w:val="20"/>
          <w:szCs w:val="20"/>
        </w:rPr>
        <w:t xml:space="preserve"> </w:t>
      </w:r>
      <w:r w:rsidRPr="00DA31AD">
        <w:rPr>
          <w:rFonts w:ascii="Arial" w:hAnsi="Arial" w:cs="Arial"/>
          <w:b/>
          <w:sz w:val="20"/>
          <w:szCs w:val="20"/>
        </w:rPr>
        <w:t>45 cal</w:t>
      </w:r>
      <w:r>
        <w:rPr>
          <w:rFonts w:ascii="Arial" w:hAnsi="Arial" w:cs="Arial"/>
          <w:sz w:val="20"/>
          <w:szCs w:val="20"/>
        </w:rPr>
        <w:t>.)</w:t>
      </w:r>
    </w:p>
    <w:p w:rsidR="00441549" w:rsidRDefault="00441549" w:rsidP="00441549">
      <w:pPr>
        <w:rPr>
          <w:rFonts w:ascii="Arial" w:hAnsi="Arial" w:cs="Arial"/>
          <w:sz w:val="20"/>
          <w:szCs w:val="20"/>
        </w:rPr>
      </w:pPr>
      <w:r w:rsidRPr="00441549">
        <w:rPr>
          <w:rFonts w:ascii="Arial" w:hAnsi="Arial" w:cs="Arial"/>
          <w:b/>
          <w:sz w:val="22"/>
          <w:szCs w:val="22"/>
          <w:u w:val="single"/>
        </w:rPr>
        <w:t>Monounsaturated</w:t>
      </w:r>
      <w:r>
        <w:rPr>
          <w:rFonts w:ascii="Arial" w:hAnsi="Arial" w:cs="Arial"/>
          <w:sz w:val="20"/>
          <w:szCs w:val="20"/>
        </w:rPr>
        <w:t xml:space="preserve"> (best choices)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 w:rsidRPr="00441549">
        <w:rPr>
          <w:rFonts w:ascii="Arial" w:hAnsi="Arial" w:cs="Arial"/>
          <w:b/>
          <w:sz w:val="22"/>
          <w:szCs w:val="22"/>
          <w:u w:val="single"/>
        </w:rPr>
        <w:t>Polyunsaturated</w:t>
      </w:r>
    </w:p>
    <w:p w:rsidR="00441549" w:rsidRDefault="00DA31AD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2 T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Margarine: stick, tub squeeze)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1 tsp</w:t>
      </w:r>
    </w:p>
    <w:p w:rsidR="00441549" w:rsidRDefault="0084442A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Nuts:    </w:t>
      </w:r>
      <w:r w:rsidR="00441549">
        <w:rPr>
          <w:rFonts w:ascii="Arial" w:hAnsi="Arial" w:cs="Arial"/>
          <w:sz w:val="20"/>
          <w:szCs w:val="20"/>
        </w:rPr>
        <w:t>b</w:t>
      </w:r>
      <w:r w:rsidR="00DA31AD">
        <w:rPr>
          <w:rFonts w:ascii="Arial" w:hAnsi="Arial" w:cs="Arial"/>
          <w:sz w:val="20"/>
          <w:szCs w:val="20"/>
        </w:rPr>
        <w:t>utter (almond, cashew, peanut)</w:t>
      </w:r>
      <w:r>
        <w:rPr>
          <w:rFonts w:ascii="Arial" w:hAnsi="Arial" w:cs="Arial"/>
          <w:sz w:val="20"/>
          <w:szCs w:val="20"/>
        </w:rPr>
        <w:t xml:space="preserve"> 1</w:t>
      </w:r>
      <w:r w:rsidR="00441549">
        <w:rPr>
          <w:rFonts w:ascii="Arial" w:hAnsi="Arial" w:cs="Arial"/>
          <w:sz w:val="20"/>
          <w:szCs w:val="20"/>
        </w:rPr>
        <w:t>½ tsp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 xml:space="preserve">     low fat (30-50% oil)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1 T</w:t>
      </w:r>
    </w:p>
    <w:p w:rsidR="00441549" w:rsidRDefault="00DA31AD" w:rsidP="0084442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almond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6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Mayonnaise:     regular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1 tsp</w:t>
      </w:r>
    </w:p>
    <w:p w:rsidR="00441549" w:rsidRDefault="00DA31AD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cashew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6</w:t>
      </w:r>
      <w:r w:rsidR="0084442A">
        <w:rPr>
          <w:rFonts w:ascii="Arial" w:hAnsi="Arial" w:cs="Arial"/>
          <w:sz w:val="20"/>
          <w:szCs w:val="20"/>
        </w:rPr>
        <w:tab/>
      </w:r>
      <w:r w:rsidR="0084442A">
        <w:rPr>
          <w:rFonts w:ascii="Arial" w:hAnsi="Arial" w:cs="Arial"/>
          <w:sz w:val="20"/>
          <w:szCs w:val="20"/>
        </w:rPr>
        <w:tab/>
      </w:r>
      <w:r w:rsidR="0084442A">
        <w:rPr>
          <w:rFonts w:ascii="Arial" w:hAnsi="Arial" w:cs="Arial"/>
          <w:sz w:val="20"/>
          <w:szCs w:val="20"/>
        </w:rPr>
        <w:tab/>
      </w:r>
      <w:r w:rsidR="0084442A">
        <w:rPr>
          <w:rFonts w:ascii="Arial" w:hAnsi="Arial" w:cs="Arial"/>
          <w:sz w:val="20"/>
          <w:szCs w:val="20"/>
        </w:rPr>
        <w:tab/>
      </w:r>
      <w:r w:rsidR="0084442A">
        <w:rPr>
          <w:rFonts w:ascii="Arial" w:hAnsi="Arial" w:cs="Arial"/>
          <w:sz w:val="20"/>
          <w:szCs w:val="20"/>
        </w:rPr>
        <w:tab/>
      </w:r>
      <w:r w:rsidR="0084442A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>reduced fat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1 T</w:t>
      </w:r>
    </w:p>
    <w:p w:rsidR="00254E8E" w:rsidRDefault="00DA31AD" w:rsidP="00254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macadamia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3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Oil (corn, safflower, soybean)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1 tsp</w:t>
      </w:r>
    </w:p>
    <w:p w:rsidR="00254E8E" w:rsidRDefault="00DA31AD" w:rsidP="00254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peanut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10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  <w:t>Seeds (flax, pumpkin, sunflower, sesame) 1 T</w:t>
      </w:r>
    </w:p>
    <w:p w:rsidR="00441549" w:rsidRDefault="00F031FF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pecan, walnut</w:t>
      </w:r>
      <w:r>
        <w:rPr>
          <w:rFonts w:ascii="Arial" w:hAnsi="Arial" w:cs="Arial"/>
          <w:sz w:val="20"/>
          <w:szCs w:val="20"/>
        </w:rPr>
        <w:tab/>
      </w:r>
      <w:r w:rsidR="00DA31AD">
        <w:rPr>
          <w:rFonts w:ascii="Arial" w:hAnsi="Arial" w:cs="Arial"/>
          <w:sz w:val="20"/>
          <w:szCs w:val="20"/>
        </w:rPr>
        <w:tab/>
      </w:r>
      <w:r w:rsidR="00DA31AD"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4 halves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 w:rsidRPr="00F23A11">
        <w:rPr>
          <w:rFonts w:ascii="Arial" w:hAnsi="Arial" w:cs="Arial"/>
          <w:b/>
          <w:sz w:val="22"/>
          <w:szCs w:val="22"/>
          <w:u w:val="single"/>
        </w:rPr>
        <w:t>Saturated</w:t>
      </w:r>
    </w:p>
    <w:p w:rsidR="00441549" w:rsidRDefault="00DA31AD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pistachio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16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>Bacon (medium slice, cooked)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1</w:t>
      </w:r>
    </w:p>
    <w:p w:rsidR="00441549" w:rsidRDefault="00441549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Oil (cano</w:t>
      </w:r>
      <w:r w:rsidR="00DA31AD">
        <w:rPr>
          <w:rFonts w:ascii="Arial" w:hAnsi="Arial" w:cs="Arial"/>
          <w:sz w:val="20"/>
          <w:szCs w:val="20"/>
        </w:rPr>
        <w:t>la, olive, peanut, sunflower)</w:t>
      </w:r>
      <w:r w:rsidR="00DA3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 tsp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>Butter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1 tsp</w:t>
      </w:r>
    </w:p>
    <w:p w:rsidR="00441549" w:rsidRDefault="00441549" w:rsidP="00441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Olives (large):    black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3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>Cream cheese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1 T</w:t>
      </w:r>
    </w:p>
    <w:p w:rsidR="00F23A11" w:rsidRPr="00D80384" w:rsidRDefault="00DA31AD" w:rsidP="0044154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44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549">
        <w:rPr>
          <w:rFonts w:ascii="Arial" w:hAnsi="Arial" w:cs="Arial"/>
          <w:sz w:val="20"/>
          <w:szCs w:val="20"/>
        </w:rPr>
        <w:t>10</w:t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254E8E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>Sour cream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2 T</w:t>
      </w:r>
    </w:p>
    <w:p w:rsidR="006D7DC2" w:rsidRDefault="006D7DC2" w:rsidP="00441549">
      <w:pPr>
        <w:rPr>
          <w:rFonts w:ascii="Arial" w:hAnsi="Arial" w:cs="Arial"/>
          <w:sz w:val="20"/>
          <w:szCs w:val="20"/>
        </w:rPr>
      </w:pPr>
    </w:p>
    <w:p w:rsidR="00B25DAE" w:rsidRDefault="00B25DAE" w:rsidP="00B25D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t>FREE FOODS</w:t>
      </w:r>
    </w:p>
    <w:p w:rsidR="00656847" w:rsidRDefault="00B25DAE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(Foods/drinks with </w:t>
      </w:r>
      <w:r w:rsidRPr="00656847">
        <w:rPr>
          <w:rFonts w:ascii="Arial" w:hAnsi="Arial" w:cs="Arial"/>
          <w:b/>
          <w:sz w:val="20"/>
          <w:szCs w:val="20"/>
        </w:rPr>
        <w:t xml:space="preserve">&lt;20 cal </w:t>
      </w:r>
      <w:r>
        <w:rPr>
          <w:rFonts w:ascii="Arial" w:hAnsi="Arial" w:cs="Arial"/>
          <w:sz w:val="20"/>
          <w:szCs w:val="20"/>
        </w:rPr>
        <w:t xml:space="preserve">or </w:t>
      </w:r>
      <w:r w:rsidRPr="0065684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gm carbs per serving.</w:t>
      </w:r>
      <w:r w:rsidR="00D80384">
        <w:rPr>
          <w:rFonts w:ascii="Arial" w:hAnsi="Arial" w:cs="Arial"/>
          <w:sz w:val="20"/>
          <w:szCs w:val="20"/>
        </w:rPr>
        <w:t xml:space="preserve"> </w:t>
      </w:r>
      <w:r w:rsidR="00D80384" w:rsidRPr="00D80384">
        <w:rPr>
          <w:rFonts w:ascii="Arial" w:hAnsi="Arial" w:cs="Arial"/>
          <w:b/>
          <w:sz w:val="20"/>
          <w:szCs w:val="20"/>
        </w:rPr>
        <w:t>Limit 3</w:t>
      </w:r>
      <w:r w:rsidR="00D80384">
        <w:rPr>
          <w:rFonts w:ascii="Arial" w:hAnsi="Arial" w:cs="Arial"/>
          <w:sz w:val="20"/>
          <w:szCs w:val="20"/>
        </w:rPr>
        <w:t xml:space="preserve"> servings per day.)</w:t>
      </w:r>
    </w:p>
    <w:p w:rsidR="00B25DAE" w:rsidRPr="00D80384" w:rsidRDefault="00B25DAE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Fat Free</w:t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  <w:u w:val="single"/>
        </w:rPr>
        <w:t>Seasonings</w:t>
      </w:r>
    </w:p>
    <w:p w:rsidR="00B25DAE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Cream cheese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DAE">
        <w:rPr>
          <w:rFonts w:ascii="Arial" w:hAnsi="Arial" w:cs="Arial"/>
          <w:sz w:val="20"/>
          <w:szCs w:val="20"/>
        </w:rPr>
        <w:t>1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Cooking spray</w:t>
      </w:r>
    </w:p>
    <w:p w:rsidR="00B25DAE" w:rsidRDefault="00B25DAE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Creamer, non-dairy:       Liqu</w:t>
      </w:r>
      <w:r w:rsidR="00656847">
        <w:rPr>
          <w:rFonts w:ascii="Arial" w:hAnsi="Arial" w:cs="Arial"/>
          <w:sz w:val="20"/>
          <w:szCs w:val="20"/>
        </w:rPr>
        <w:t>id</w:t>
      </w:r>
      <w:r w:rsidR="00656847">
        <w:rPr>
          <w:rFonts w:ascii="Arial" w:hAnsi="Arial" w:cs="Arial"/>
          <w:sz w:val="20"/>
          <w:szCs w:val="20"/>
        </w:rPr>
        <w:tab/>
      </w:r>
      <w:r w:rsidR="00656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Flavoring extracts</w:t>
      </w:r>
    </w:p>
    <w:p w:rsidR="00B25DAE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Powdered</w:t>
      </w:r>
      <w:r>
        <w:rPr>
          <w:rFonts w:ascii="Arial" w:hAnsi="Arial" w:cs="Arial"/>
          <w:sz w:val="20"/>
          <w:szCs w:val="20"/>
        </w:rPr>
        <w:tab/>
      </w:r>
      <w:r w:rsidR="00B25DAE">
        <w:rPr>
          <w:rFonts w:ascii="Arial" w:hAnsi="Arial" w:cs="Arial"/>
          <w:sz w:val="20"/>
          <w:szCs w:val="20"/>
        </w:rPr>
        <w:t>2 tsp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  <w:t>Garlic/Herbs</w:t>
      </w:r>
      <w:r w:rsidR="0084442A" w:rsidRPr="0084442A">
        <w:rPr>
          <w:rFonts w:ascii="Arial" w:hAnsi="Arial" w:cs="Arial"/>
          <w:sz w:val="20"/>
          <w:szCs w:val="20"/>
        </w:rPr>
        <w:t>/Spices</w:t>
      </w:r>
      <w:r w:rsidR="00D80384">
        <w:rPr>
          <w:rFonts w:ascii="Arial" w:hAnsi="Arial" w:cs="Arial"/>
          <w:sz w:val="20"/>
          <w:szCs w:val="20"/>
        </w:rPr>
        <w:t xml:space="preserve"> (fre</w:t>
      </w:r>
      <w:r w:rsidR="0084442A">
        <w:rPr>
          <w:rFonts w:ascii="Arial" w:hAnsi="Arial" w:cs="Arial"/>
          <w:sz w:val="20"/>
          <w:szCs w:val="20"/>
        </w:rPr>
        <w:t xml:space="preserve">sh or </w:t>
      </w:r>
      <w:r w:rsidR="00D80384">
        <w:rPr>
          <w:rFonts w:ascii="Arial" w:hAnsi="Arial" w:cs="Arial"/>
          <w:sz w:val="20"/>
          <w:szCs w:val="20"/>
        </w:rPr>
        <w:t>dried)</w:t>
      </w:r>
    </w:p>
    <w:p w:rsidR="00B25DAE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Mayonnaise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DAE">
        <w:rPr>
          <w:rFonts w:ascii="Arial" w:hAnsi="Arial" w:cs="Arial"/>
          <w:sz w:val="20"/>
          <w:szCs w:val="20"/>
        </w:rPr>
        <w:t>1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>Hot pepper sauce</w:t>
      </w:r>
    </w:p>
    <w:p w:rsidR="00B25DAE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DAE">
        <w:rPr>
          <w:rFonts w:ascii="Arial" w:hAnsi="Arial" w:cs="Arial"/>
          <w:sz w:val="20"/>
          <w:szCs w:val="20"/>
        </w:rPr>
        <w:t>1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>Lemon or lime juice</w:t>
      </w:r>
      <w:r w:rsidR="00602C62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ab/>
        <w:t>2 oz</w:t>
      </w:r>
    </w:p>
    <w:p w:rsidR="00B25DAE" w:rsidRDefault="00B25DAE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56847">
        <w:rPr>
          <w:rFonts w:ascii="Arial" w:hAnsi="Arial" w:cs="Arial"/>
          <w:sz w:val="20"/>
          <w:szCs w:val="20"/>
        </w:rPr>
        <w:t>alad dressing: regular/creamy</w:t>
      </w:r>
      <w:r w:rsidR="00656847">
        <w:rPr>
          <w:rFonts w:ascii="Arial" w:hAnsi="Arial" w:cs="Arial"/>
          <w:sz w:val="20"/>
          <w:szCs w:val="20"/>
        </w:rPr>
        <w:tab/>
      </w:r>
      <w:r w:rsidR="00656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>Parmesan cheese (fresh grated)</w:t>
      </w:r>
      <w:r w:rsidR="00602C62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ab/>
        <w:t>1 T</w:t>
      </w:r>
    </w:p>
    <w:p w:rsidR="00B25DAE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Italian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DAE">
        <w:rPr>
          <w:rFonts w:ascii="Arial" w:hAnsi="Arial" w:cs="Arial"/>
          <w:sz w:val="20"/>
          <w:szCs w:val="20"/>
        </w:rPr>
        <w:t>2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>Soy sauce, low salt</w:t>
      </w:r>
      <w:r w:rsidR="00602C62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ab/>
        <w:t>1 T</w:t>
      </w:r>
    </w:p>
    <w:p w:rsidR="00B963FB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 cream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3FB">
        <w:rPr>
          <w:rFonts w:ascii="Arial" w:hAnsi="Arial" w:cs="Arial"/>
          <w:sz w:val="20"/>
          <w:szCs w:val="20"/>
        </w:rPr>
        <w:t>1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>Vinegar</w:t>
      </w:r>
      <w:r w:rsidR="00F358E1">
        <w:rPr>
          <w:rFonts w:ascii="Arial" w:hAnsi="Arial" w:cs="Arial"/>
          <w:sz w:val="20"/>
          <w:szCs w:val="20"/>
        </w:rPr>
        <w:t xml:space="preserve"> (unsweetened)</w:t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</w:r>
    </w:p>
    <w:p w:rsidR="00B963FB" w:rsidRDefault="00B963FB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Whipp</w:t>
      </w:r>
      <w:r w:rsidR="00656847">
        <w:rPr>
          <w:rFonts w:ascii="Arial" w:hAnsi="Arial" w:cs="Arial"/>
          <w:sz w:val="20"/>
          <w:szCs w:val="20"/>
        </w:rPr>
        <w:t>ed topping (light or fat free)</w:t>
      </w:r>
      <w:r w:rsidR="00656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>Worcestershire sauce</w:t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</w:r>
      <w:r w:rsidR="00C808D7">
        <w:rPr>
          <w:rFonts w:ascii="Arial" w:hAnsi="Arial" w:cs="Arial"/>
          <w:sz w:val="20"/>
          <w:szCs w:val="20"/>
        </w:rPr>
        <w:tab/>
      </w:r>
    </w:p>
    <w:p w:rsidR="00602C62" w:rsidRPr="00602C62" w:rsidRDefault="00602C62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Yogurt (low sugar)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T</w:t>
      </w:r>
      <w:r w:rsidR="00F358E1">
        <w:rPr>
          <w:rFonts w:ascii="Arial" w:hAnsi="Arial" w:cs="Arial"/>
          <w:sz w:val="20"/>
          <w:szCs w:val="20"/>
        </w:rPr>
        <w:tab/>
      </w:r>
      <w:r w:rsidR="00F358E1">
        <w:rPr>
          <w:rFonts w:ascii="Arial" w:hAnsi="Arial" w:cs="Arial"/>
          <w:sz w:val="20"/>
          <w:szCs w:val="20"/>
        </w:rPr>
        <w:tab/>
      </w:r>
      <w:r w:rsidR="00F358E1">
        <w:rPr>
          <w:rFonts w:ascii="Arial" w:hAnsi="Arial" w:cs="Arial"/>
          <w:sz w:val="20"/>
          <w:szCs w:val="20"/>
        </w:rPr>
        <w:tab/>
      </w:r>
      <w:r w:rsidR="00F358E1">
        <w:rPr>
          <w:rFonts w:ascii="Arial" w:hAnsi="Arial" w:cs="Arial"/>
          <w:sz w:val="20"/>
          <w:szCs w:val="20"/>
        </w:rPr>
        <w:tab/>
      </w:r>
      <w:r w:rsidR="00F358E1">
        <w:rPr>
          <w:rFonts w:ascii="Arial" w:hAnsi="Arial" w:cs="Arial"/>
          <w:b/>
          <w:sz w:val="22"/>
          <w:szCs w:val="22"/>
          <w:u w:val="single"/>
        </w:rPr>
        <w:t>Drinks</w:t>
      </w:r>
    </w:p>
    <w:p w:rsidR="00B963FB" w:rsidRPr="00D80384" w:rsidRDefault="00B963FB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Condiments</w:t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80384">
        <w:rPr>
          <w:rFonts w:ascii="Arial" w:hAnsi="Arial" w:cs="Arial"/>
          <w:b/>
          <w:sz w:val="22"/>
          <w:szCs w:val="22"/>
        </w:rPr>
        <w:tab/>
      </w:r>
      <w:r w:rsidR="00D30F06">
        <w:rPr>
          <w:rFonts w:ascii="Arial" w:hAnsi="Arial" w:cs="Arial"/>
          <w:sz w:val="20"/>
          <w:szCs w:val="20"/>
        </w:rPr>
        <w:t>Bouillon/broth, low salt</w:t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</w:p>
    <w:p w:rsidR="00B963FB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BBQ sauce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3FB">
        <w:rPr>
          <w:rFonts w:ascii="Arial" w:hAnsi="Arial" w:cs="Arial"/>
          <w:sz w:val="20"/>
          <w:szCs w:val="20"/>
        </w:rPr>
        <w:t>2 tsp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>Coffee/Tea</w:t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</w:p>
    <w:p w:rsidR="00B963FB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Catsup</w:t>
      </w:r>
      <w:r w:rsidR="00602C62">
        <w:rPr>
          <w:rFonts w:ascii="Arial" w:hAnsi="Arial" w:cs="Arial"/>
          <w:sz w:val="20"/>
          <w:szCs w:val="20"/>
        </w:rPr>
        <w:t>/Taco sauces</w:t>
      </w:r>
      <w:r w:rsidR="00602C62">
        <w:rPr>
          <w:rFonts w:ascii="Arial" w:hAnsi="Arial" w:cs="Arial"/>
          <w:sz w:val="20"/>
          <w:szCs w:val="20"/>
        </w:rPr>
        <w:tab/>
      </w:r>
      <w:r w:rsidR="00602C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3FB">
        <w:rPr>
          <w:rFonts w:ascii="Arial" w:hAnsi="Arial" w:cs="Arial"/>
          <w:sz w:val="20"/>
          <w:szCs w:val="20"/>
        </w:rPr>
        <w:t>1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>Drink Mixes (sugar free)</w:t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ab/>
      </w:r>
    </w:p>
    <w:p w:rsidR="00B963FB" w:rsidRDefault="00B963FB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Mustard</w:t>
      </w:r>
      <w:r w:rsidR="00656847">
        <w:rPr>
          <w:rFonts w:ascii="Arial" w:hAnsi="Arial" w:cs="Arial"/>
          <w:sz w:val="20"/>
          <w:szCs w:val="20"/>
        </w:rPr>
        <w:tab/>
      </w:r>
      <w:r w:rsidR="00656847">
        <w:rPr>
          <w:rFonts w:ascii="Arial" w:hAnsi="Arial" w:cs="Arial"/>
          <w:sz w:val="20"/>
          <w:szCs w:val="20"/>
        </w:rPr>
        <w:tab/>
      </w:r>
      <w:r w:rsidR="00656847">
        <w:rPr>
          <w:rFonts w:ascii="Arial" w:hAnsi="Arial" w:cs="Arial"/>
          <w:sz w:val="20"/>
          <w:szCs w:val="20"/>
        </w:rPr>
        <w:tab/>
      </w:r>
      <w:r w:rsidR="00656847">
        <w:rPr>
          <w:rFonts w:ascii="Arial" w:hAnsi="Arial" w:cs="Arial"/>
          <w:sz w:val="20"/>
          <w:szCs w:val="20"/>
        </w:rPr>
        <w:tab/>
        <w:t>3 T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30F06">
        <w:rPr>
          <w:rFonts w:ascii="Arial" w:hAnsi="Arial" w:cs="Arial"/>
          <w:sz w:val="20"/>
          <w:szCs w:val="20"/>
        </w:rPr>
        <w:t>Soft drinks, tonic water (sugar free)</w:t>
      </w:r>
    </w:p>
    <w:p w:rsidR="00B963FB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Pickle, dill (large)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3FB">
        <w:rPr>
          <w:rFonts w:ascii="Arial" w:hAnsi="Arial" w:cs="Arial"/>
          <w:sz w:val="20"/>
          <w:szCs w:val="20"/>
        </w:rPr>
        <w:t>1 ½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7F1A01">
        <w:rPr>
          <w:rFonts w:ascii="Arial" w:hAnsi="Arial" w:cs="Arial"/>
          <w:sz w:val="20"/>
          <w:szCs w:val="20"/>
        </w:rPr>
        <w:t>Water, flavored (sugar free)</w:t>
      </w:r>
      <w:r w:rsidR="007F1A01">
        <w:rPr>
          <w:rFonts w:ascii="Arial" w:hAnsi="Arial" w:cs="Arial"/>
          <w:sz w:val="20"/>
          <w:szCs w:val="20"/>
        </w:rPr>
        <w:tab/>
      </w:r>
      <w:r w:rsidR="007F1A01">
        <w:rPr>
          <w:rFonts w:ascii="Arial" w:hAnsi="Arial" w:cs="Arial"/>
          <w:sz w:val="20"/>
          <w:szCs w:val="20"/>
        </w:rPr>
        <w:tab/>
      </w:r>
    </w:p>
    <w:p w:rsidR="00FD5D45" w:rsidRDefault="00656847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3FB">
        <w:rPr>
          <w:rFonts w:ascii="Arial" w:hAnsi="Arial" w:cs="Arial"/>
          <w:sz w:val="20"/>
          <w:szCs w:val="20"/>
        </w:rPr>
        <w:t>¼ cup</w:t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  <w:r w:rsidR="00D80384">
        <w:rPr>
          <w:rFonts w:ascii="Arial" w:hAnsi="Arial" w:cs="Arial"/>
          <w:sz w:val="20"/>
          <w:szCs w:val="20"/>
        </w:rPr>
        <w:tab/>
      </w:r>
    </w:p>
    <w:p w:rsidR="00FD5D45" w:rsidRDefault="00FD5D45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Other</w:t>
      </w:r>
    </w:p>
    <w:p w:rsidR="00FD5D45" w:rsidRDefault="00FD5D45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Artificial sweeteners (Splenda, Stevia, Sweet-n-Low, etc.)</w:t>
      </w:r>
    </w:p>
    <w:p w:rsidR="00FD5D45" w:rsidRDefault="00FD5D45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Gelatin/jello (sugar free or unflavored)</w:t>
      </w:r>
    </w:p>
    <w:p w:rsidR="00FD5D45" w:rsidRDefault="00FD5D45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Gum (sugar free)</w:t>
      </w:r>
    </w:p>
    <w:p w:rsidR="00FD5D45" w:rsidRDefault="00FD5D45" w:rsidP="00B2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candy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piece</w:t>
      </w:r>
    </w:p>
    <w:p w:rsidR="00FD5D45" w:rsidRPr="00FD5D45" w:rsidRDefault="00FD5D45" w:rsidP="00FD5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Jam/jelly (low- no-sugar)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tsp</w:t>
      </w:r>
    </w:p>
    <w:sectPr w:rsidR="00FD5D45" w:rsidRPr="00FD5D45" w:rsidSect="00DA31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005EE"/>
    <w:rsid w:val="002039CA"/>
    <w:rsid w:val="00223914"/>
    <w:rsid w:val="002260F9"/>
    <w:rsid w:val="0024023A"/>
    <w:rsid w:val="00254E8E"/>
    <w:rsid w:val="002636CD"/>
    <w:rsid w:val="002C7D1C"/>
    <w:rsid w:val="003826BC"/>
    <w:rsid w:val="004223D7"/>
    <w:rsid w:val="004356C2"/>
    <w:rsid w:val="00441549"/>
    <w:rsid w:val="004B2743"/>
    <w:rsid w:val="00523481"/>
    <w:rsid w:val="0053083A"/>
    <w:rsid w:val="00587607"/>
    <w:rsid w:val="00602C62"/>
    <w:rsid w:val="006516E5"/>
    <w:rsid w:val="00656847"/>
    <w:rsid w:val="006D4854"/>
    <w:rsid w:val="006D7DC2"/>
    <w:rsid w:val="007B68E0"/>
    <w:rsid w:val="007F1A01"/>
    <w:rsid w:val="007F60D1"/>
    <w:rsid w:val="00805A34"/>
    <w:rsid w:val="00817F8F"/>
    <w:rsid w:val="0084442A"/>
    <w:rsid w:val="008629B6"/>
    <w:rsid w:val="008B7E1A"/>
    <w:rsid w:val="00A505E8"/>
    <w:rsid w:val="00A84045"/>
    <w:rsid w:val="00AF57C6"/>
    <w:rsid w:val="00B236BF"/>
    <w:rsid w:val="00B25DAE"/>
    <w:rsid w:val="00B963FB"/>
    <w:rsid w:val="00C77554"/>
    <w:rsid w:val="00C808D7"/>
    <w:rsid w:val="00CC4AD0"/>
    <w:rsid w:val="00CD0734"/>
    <w:rsid w:val="00CF3664"/>
    <w:rsid w:val="00D30F06"/>
    <w:rsid w:val="00D80384"/>
    <w:rsid w:val="00DA31AD"/>
    <w:rsid w:val="00E005EE"/>
    <w:rsid w:val="00E17933"/>
    <w:rsid w:val="00E8554D"/>
    <w:rsid w:val="00F031FF"/>
    <w:rsid w:val="00F23A11"/>
    <w:rsid w:val="00F358E1"/>
    <w:rsid w:val="00FC78E3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6A7F059F</Template>
  <TotalTime>20</TotalTime>
  <Pages>2</Pages>
  <Words>836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LISTS FOR MEAL PLANNING*</vt:lpstr>
    </vt:vector>
  </TitlesOfParts>
  <Company>Coburn Health Consulting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LISTS FOR MEAL PLANNING*</dc:title>
  <dc:subject/>
  <dc:creator>Mark and Sally Coburn</dc:creator>
  <cp:keywords/>
  <dc:description/>
  <cp:lastModifiedBy>Sally Coburn</cp:lastModifiedBy>
  <cp:revision>4</cp:revision>
  <cp:lastPrinted>2012-01-31T17:52:00Z</cp:lastPrinted>
  <dcterms:created xsi:type="dcterms:W3CDTF">2011-07-14T19:02:00Z</dcterms:created>
  <dcterms:modified xsi:type="dcterms:W3CDTF">2015-07-02T16:38:00Z</dcterms:modified>
</cp:coreProperties>
</file>